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B" w:rsidRPr="006F599C" w:rsidRDefault="00C8591B" w:rsidP="007A3F8C">
      <w:pPr>
        <w:spacing w:line="240" w:lineRule="auto"/>
        <w:jc w:val="center"/>
        <w:rPr>
          <w:rFonts w:ascii="Calibri" w:hAnsi="Calibri" w:cs="Arial"/>
          <w:b/>
        </w:rPr>
      </w:pPr>
      <w:r w:rsidRPr="006F599C">
        <w:rPr>
          <w:rFonts w:ascii="Calibri" w:hAnsi="Calibri" w:cs="Arial"/>
          <w:b/>
        </w:rPr>
        <w:t>FORMULARZ ZGŁOSZENIOWY NA SZKOLENIE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6521"/>
      </w:tblGrid>
      <w:tr w:rsidR="00C8591B" w:rsidRPr="00A23D75" w:rsidTr="00541C1E">
        <w:trPr>
          <w:trHeight w:val="496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Tytuł szkolenia: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541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D75">
              <w:rPr>
                <w:rFonts w:ascii="Arial" w:hAnsi="Arial" w:cs="Arial"/>
                <w:b/>
                <w:sz w:val="20"/>
                <w:szCs w:val="20"/>
              </w:rPr>
              <w:t>Kodeks Postępowania Administracyjnego. Kompendium wiedzy urzędnika.</w:t>
            </w:r>
          </w:p>
        </w:tc>
      </w:tr>
      <w:tr w:rsidR="00C8591B" w:rsidRPr="00A23D75" w:rsidTr="00541C1E">
        <w:trPr>
          <w:trHeight w:val="519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Termin szkolenia: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75">
              <w:rPr>
                <w:rFonts w:ascii="Arial" w:hAnsi="Arial" w:cs="Arial"/>
                <w:sz w:val="20"/>
                <w:szCs w:val="20"/>
              </w:rPr>
              <w:t>3.06.2019, godz. 9.00</w:t>
            </w:r>
          </w:p>
        </w:tc>
      </w:tr>
      <w:tr w:rsidR="00C8591B" w:rsidRPr="00A23D75" w:rsidTr="00541C1E"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Miejsce szkolenia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0"/>
                <w:szCs w:val="20"/>
              </w:rPr>
            </w:pPr>
            <w:r w:rsidRPr="00A23D75">
              <w:rPr>
                <w:rFonts w:ascii="Arial" w:hAnsi="Arial" w:cs="Arial"/>
                <w:sz w:val="20"/>
                <w:szCs w:val="20"/>
              </w:rPr>
              <w:t>Centrum Szkoleniowe Edu-Punkt w Słupsku, ul. Przemysłowa 100, budynek Zespołu Szkół Ponadgimnazjalnych</w:t>
            </w:r>
          </w:p>
        </w:tc>
      </w:tr>
      <w:tr w:rsidR="00C8591B" w:rsidRPr="00A23D75" w:rsidTr="00541C1E">
        <w:trPr>
          <w:trHeight w:val="521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Nazwa firmy, dane do faktury: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29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Adres: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37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NIP: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7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nr tel.: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25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33"/>
        </w:trPr>
        <w:tc>
          <w:tcPr>
            <w:tcW w:w="3431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rPr>
                <w:rFonts w:ascii="Arial" w:hAnsi="Arial" w:cs="Arial"/>
                <w:sz w:val="22"/>
              </w:rPr>
            </w:pPr>
            <w:r w:rsidRPr="00A23D75">
              <w:rPr>
                <w:rFonts w:ascii="Arial" w:hAnsi="Arial" w:cs="Arial"/>
                <w:sz w:val="22"/>
              </w:rPr>
              <w:t>Osoba do kontaktu w sprawie szkolenia:</w:t>
            </w:r>
          </w:p>
        </w:tc>
        <w:tc>
          <w:tcPr>
            <w:tcW w:w="6521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91B" w:rsidRPr="006F599C" w:rsidRDefault="00C8591B" w:rsidP="00541C1E">
      <w:pPr>
        <w:jc w:val="center"/>
        <w:rPr>
          <w:rFonts w:ascii="Calibri" w:hAnsi="Calibri"/>
          <w:b/>
        </w:rPr>
      </w:pPr>
      <w:r w:rsidRPr="006F599C">
        <w:rPr>
          <w:rFonts w:ascii="Calibri" w:hAnsi="Calibri"/>
          <w:b/>
        </w:rPr>
        <w:t>LISTA UCZESTNIKÓW SZKOLENIA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52"/>
      </w:tblGrid>
      <w:tr w:rsidR="00C8591B" w:rsidRPr="00A23D75" w:rsidTr="00541C1E">
        <w:trPr>
          <w:trHeight w:val="509"/>
        </w:trPr>
        <w:tc>
          <w:tcPr>
            <w:tcW w:w="5100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</w:rPr>
            </w:pPr>
            <w:r w:rsidRPr="00A23D75">
              <w:rPr>
                <w:rFonts w:ascii="Calibri" w:hAnsi="Calibri"/>
              </w:rPr>
              <w:t>Imię i nazwisko uczestnika</w:t>
            </w:r>
          </w:p>
        </w:tc>
        <w:tc>
          <w:tcPr>
            <w:tcW w:w="4852" w:type="dxa"/>
            <w:shd w:val="clear" w:color="auto" w:fill="E6E6E6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75">
              <w:rPr>
                <w:rFonts w:ascii="Calibri" w:hAnsi="Calibri"/>
              </w:rPr>
              <w:t>Imię i nazwisko uczestnika</w:t>
            </w:r>
          </w:p>
        </w:tc>
      </w:tr>
      <w:tr w:rsidR="00C8591B" w:rsidRPr="00A23D75" w:rsidTr="00541C1E">
        <w:trPr>
          <w:trHeight w:val="483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91B" w:rsidRPr="00A23D75" w:rsidTr="00541C1E">
        <w:trPr>
          <w:trHeight w:val="518"/>
        </w:trPr>
        <w:tc>
          <w:tcPr>
            <w:tcW w:w="5100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C8591B" w:rsidRPr="00A23D75" w:rsidRDefault="00C8591B" w:rsidP="00C0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91B" w:rsidRPr="007108A6" w:rsidRDefault="00C8591B" w:rsidP="000A5D7C">
      <w:pPr>
        <w:jc w:val="both"/>
        <w:rPr>
          <w:sz w:val="20"/>
          <w:szCs w:val="20"/>
        </w:rPr>
      </w:pPr>
    </w:p>
    <w:p w:rsidR="00C8591B" w:rsidRPr="00E17426" w:rsidRDefault="00C8591B" w:rsidP="000A5D7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 xml:space="preserve">Warunkiem uczestnictwa w szkoleniu jest przesłanie „Formularza zgłoszeniowego na szkolenie” na adres e-mail </w:t>
      </w:r>
      <w:hyperlink r:id="rId7" w:history="1">
        <w:r w:rsidRPr="00E17426">
          <w:rPr>
            <w:rStyle w:val="Hyperlink"/>
            <w:rFonts w:ascii="Arial" w:hAnsi="Arial" w:cs="Arial"/>
            <w:b/>
            <w:sz w:val="18"/>
            <w:szCs w:val="18"/>
          </w:rPr>
          <w:t>edupunkt.slupsk@gmail.com</w:t>
        </w:r>
      </w:hyperlink>
      <w:r w:rsidRPr="00E17426">
        <w:rPr>
          <w:rFonts w:ascii="Arial" w:hAnsi="Arial" w:cs="Arial"/>
          <w:b/>
          <w:sz w:val="18"/>
          <w:szCs w:val="18"/>
        </w:rPr>
        <w:t xml:space="preserve"> </w:t>
      </w:r>
    </w:p>
    <w:p w:rsidR="00C8591B" w:rsidRPr="00E17426" w:rsidRDefault="00C8591B" w:rsidP="000A5D7C">
      <w:pPr>
        <w:pStyle w:val="BodyTextIndent2"/>
        <w:numPr>
          <w:ilvl w:val="0"/>
          <w:numId w:val="3"/>
        </w:numPr>
        <w:ind w:right="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Koszt </w:t>
      </w:r>
      <w:r w:rsidRPr="00E17426">
        <w:rPr>
          <w:sz w:val="18"/>
          <w:szCs w:val="18"/>
        </w:rPr>
        <w:t>szkolenia wynosi180,00zł brutto/osoba</w:t>
      </w:r>
      <w:r>
        <w:rPr>
          <w:sz w:val="18"/>
          <w:szCs w:val="18"/>
        </w:rPr>
        <w:t>, termin: 3.06.2019r godz. 9.00</w:t>
      </w:r>
    </w:p>
    <w:p w:rsidR="00C8591B" w:rsidRPr="00E17426" w:rsidRDefault="00C8591B" w:rsidP="000A5D7C">
      <w:pPr>
        <w:pStyle w:val="BodyTextIndent2"/>
        <w:numPr>
          <w:ilvl w:val="0"/>
          <w:numId w:val="3"/>
        </w:numPr>
        <w:jc w:val="both"/>
        <w:rPr>
          <w:sz w:val="18"/>
          <w:szCs w:val="18"/>
        </w:rPr>
      </w:pPr>
      <w:r w:rsidRPr="00E17426">
        <w:rPr>
          <w:sz w:val="18"/>
          <w:szCs w:val="18"/>
        </w:rPr>
        <w:t>Potwierdzenie organizacji szkolenia  nastąpi do trzech dni przed zaplanowanym terminem</w:t>
      </w:r>
    </w:p>
    <w:p w:rsidR="00C8591B" w:rsidRPr="00E17426" w:rsidRDefault="00C8591B" w:rsidP="000A5D7C">
      <w:pPr>
        <w:pStyle w:val="BodyTextIndent2"/>
        <w:numPr>
          <w:ilvl w:val="0"/>
          <w:numId w:val="3"/>
        </w:numPr>
        <w:ind w:right="4"/>
        <w:jc w:val="both"/>
        <w:rPr>
          <w:sz w:val="18"/>
          <w:szCs w:val="18"/>
        </w:rPr>
      </w:pPr>
      <w:r w:rsidRPr="00E17426">
        <w:rPr>
          <w:sz w:val="18"/>
          <w:szCs w:val="18"/>
        </w:rPr>
        <w:t>Należność za szkolenie należy wpłacić do 28.05.2019r</w:t>
      </w:r>
      <w:r>
        <w:rPr>
          <w:sz w:val="18"/>
          <w:szCs w:val="18"/>
        </w:rPr>
        <w:t xml:space="preserve"> w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E17426">
        <w:rPr>
          <w:sz w:val="18"/>
          <w:szCs w:val="18"/>
        </w:rPr>
        <w:t>tytule wpłaty proszę wpisać temat szkolenia. Faktura w wersji papierowej zostanie przekazana podczas szkolenia lub wysł</w:t>
      </w:r>
      <w:r>
        <w:rPr>
          <w:sz w:val="18"/>
          <w:szCs w:val="18"/>
        </w:rPr>
        <w:t xml:space="preserve">ana na </w:t>
      </w:r>
      <w:r w:rsidRPr="00E17426">
        <w:rPr>
          <w:sz w:val="18"/>
          <w:szCs w:val="18"/>
        </w:rPr>
        <w:t xml:space="preserve">adres uczestnika lub firmy. </w:t>
      </w:r>
    </w:p>
    <w:p w:rsidR="00C8591B" w:rsidRPr="00E17426" w:rsidRDefault="00C8591B" w:rsidP="000A5D7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 xml:space="preserve">Uczestnik lub firma może wycofać się z udziału w szkoleniu w formie pisemnej w terminie do 7 dni przed planowanym terminem szkolenia bez ponoszenia kosztów. Po upływie tego terminu zwracane </w:t>
      </w:r>
      <w:r>
        <w:rPr>
          <w:rFonts w:ascii="Arial" w:hAnsi="Arial" w:cs="Arial"/>
          <w:sz w:val="18"/>
          <w:szCs w:val="18"/>
        </w:rPr>
        <w:t>jest 80% wpłaconej kwoty.</w:t>
      </w:r>
    </w:p>
    <w:p w:rsidR="00C8591B" w:rsidRPr="00E17426" w:rsidRDefault="00C8591B" w:rsidP="000A5D7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>Jeśli szkolenie nie odbędzie się z winy organizatora, zaproponowany zostanie inny termin lub zostanie zwrócona pełna kwota.</w:t>
      </w:r>
    </w:p>
    <w:p w:rsidR="00C8591B" w:rsidRPr="00E17426" w:rsidRDefault="00C8591B" w:rsidP="000A5D7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>Zgodnie z Rozporządzeniem o Ochronie Danych Osobowych (RODO) Parlamentu Europejskiego i Rady (UE) 2016/679 informujemy, że:</w:t>
      </w:r>
    </w:p>
    <w:p w:rsidR="00C8591B" w:rsidRPr="00E17426" w:rsidRDefault="00C8591B" w:rsidP="000A5D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>Administratorem otrzymanych danych osobowych jest Centrum Szkoleniowe Edu-Punt w Słupsku, 76-200 Słupsk, ul. Przemysłowa 100</w:t>
      </w:r>
    </w:p>
    <w:p w:rsidR="00C8591B" w:rsidRPr="00E17426" w:rsidRDefault="00C8591B" w:rsidP="000A5D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 xml:space="preserve">Otrzymane dane osobowe będą wykorzystane w procesie naboru na szkolenie, płatności i wysyłki certyfikatów oraz podczas komunikacji z uczestnikiem w zakresie związanym ze szkoleniem. </w:t>
      </w:r>
    </w:p>
    <w:p w:rsidR="00C8591B" w:rsidRPr="00E17426" w:rsidRDefault="00C8591B" w:rsidP="000A5D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>Otrzymane dane osobowe nie będą przekazywane innym odbiorcom i będą przechowywane w celu potwierdzenia realizacji szkolenia.</w:t>
      </w:r>
    </w:p>
    <w:p w:rsidR="00C8591B" w:rsidRPr="00E17426" w:rsidRDefault="00C8591B" w:rsidP="000A5D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>Zapewniamy prawo dostępu do treści swoich danych, ich poprawiania  i usuwania w każdej chwili</w:t>
      </w:r>
    </w:p>
    <w:p w:rsidR="00C8591B" w:rsidRPr="00E17426" w:rsidRDefault="00C8591B" w:rsidP="000A5D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7426">
        <w:rPr>
          <w:rFonts w:ascii="Arial" w:hAnsi="Arial" w:cs="Arial"/>
          <w:sz w:val="18"/>
          <w:szCs w:val="18"/>
        </w:rPr>
        <w:t xml:space="preserve">Otrzymane w/w  dane osobowe zostały podane dobrowolnie, co potwierdzane jest wysłaniem niniejszego zgłoszenia. </w:t>
      </w:r>
    </w:p>
    <w:p w:rsidR="00C8591B" w:rsidRDefault="00C8591B" w:rsidP="0046501D">
      <w:pPr>
        <w:rPr>
          <w:rFonts w:ascii="Arial" w:hAnsi="Arial" w:cs="Arial"/>
        </w:rPr>
      </w:pPr>
    </w:p>
    <w:p w:rsidR="00C8591B" w:rsidRDefault="00C8591B" w:rsidP="0046501D">
      <w:pPr>
        <w:rPr>
          <w:rFonts w:ascii="Arial" w:hAnsi="Arial" w:cs="Arial"/>
        </w:rPr>
      </w:pPr>
    </w:p>
    <w:p w:rsidR="00C8591B" w:rsidRDefault="00C8591B" w:rsidP="0046501D">
      <w:pPr>
        <w:rPr>
          <w:rFonts w:ascii="Arial" w:hAnsi="Arial" w:cs="Arial"/>
        </w:rPr>
      </w:pPr>
    </w:p>
    <w:p w:rsidR="00C8591B" w:rsidRPr="00552DA6" w:rsidRDefault="00C8591B" w:rsidP="007A3F8C">
      <w:pPr>
        <w:jc w:val="both"/>
        <w:rPr>
          <w:rFonts w:ascii="Arial" w:hAnsi="Arial" w:cs="Arial"/>
          <w:b/>
        </w:rPr>
      </w:pPr>
      <w:r w:rsidRPr="00552DA6">
        <w:rPr>
          <w:rFonts w:ascii="Arial" w:hAnsi="Arial" w:cs="Arial"/>
          <w:b/>
          <w:szCs w:val="24"/>
        </w:rPr>
        <w:t>Kodeks Postępowania Administracyjnego. Kompendium wiedzy urzędnika.</w:t>
      </w:r>
    </w:p>
    <w:p w:rsidR="00C8591B" w:rsidRPr="0046501D" w:rsidRDefault="00C8591B" w:rsidP="007A3F8C">
      <w:pPr>
        <w:rPr>
          <w:rFonts w:ascii="Arial" w:hAnsi="Arial" w:cs="Arial"/>
        </w:rPr>
      </w:pPr>
      <w:r>
        <w:rPr>
          <w:rFonts w:ascii="Arial" w:hAnsi="Arial" w:cs="Arial"/>
        </w:rPr>
        <w:t>Program Szkolenia: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1. Systematyka przepisów prawa, hierarchia aktów prawnych, prawo miejscowe, materialne i procesowe.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2. Zasady ogólne postępowania administracyjnego.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3. Właściwość organów.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4. Wyłączenie pracownika i organu.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>5. Strona w postępowaniu administracyjnym, ustalanie stron, udział organizacji społecznych w postępowaniu.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6. Załatwianie spraw, terminy, bezczynność organu, odpowiedzialność pracownika za zwłokę.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7. Doręczenia.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8. Terminy, bieg terminu, sposób obliczania i przywrócenie terminu.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9. Wszczęcie postępowania na wniosek i z urzędu, forma i treść wniosku, wezwanie do uzupełnienia wniosku, pozostawienie wniosku bez rozpoznania. </w:t>
      </w:r>
      <w:r>
        <w:rPr>
          <w:rFonts w:ascii="Arial" w:hAnsi="Arial" w:cs="Arial"/>
        </w:rPr>
        <w:t>Właściwość miejscowa.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10. Metryki, protokoły i adnotacje w postępowaniu administracyjnym.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11. Udostępnianie akt.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12. Dowody.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13. Rozprawa administracyjna.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14. Zawieszenie postępowania. </w:t>
      </w:r>
    </w:p>
    <w:p w:rsidR="00C8591B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>15. Decyzja administracyjna: wymogi formalne, treść decyzji. Odstąpienie od obowi</w:t>
      </w:r>
      <w:r>
        <w:rPr>
          <w:rFonts w:ascii="Arial" w:hAnsi="Arial" w:cs="Arial"/>
        </w:rPr>
        <w:t>ązku sporządzania uzasadnienia:</w:t>
      </w:r>
    </w:p>
    <w:p w:rsidR="00C8591B" w:rsidRPr="00014B8E" w:rsidRDefault="00C8591B" w:rsidP="007A3F8C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– klauzula natychmiastowej wykonalności decyzji i jej skutki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16. Postanowienia w postępowaniu administracyjnym.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17. Odwołania i zażalenia: zmiana decyzji przez organ I instancji, postępowanie odwoławcze, postępowanie po uchyleniu decyzji przez organ II instancji. </w:t>
      </w:r>
      <w:r>
        <w:rPr>
          <w:rFonts w:ascii="Arial" w:hAnsi="Arial" w:cs="Arial"/>
        </w:rPr>
        <w:t>Odwołanie a klauzula natychmiastowej wykonalności.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18. Wznowienie postępowania administracyjnego, przesłanki wznowienia, tryb i termin wniesienia podania w sprawie wznowienia postępowania. </w:t>
      </w:r>
    </w:p>
    <w:p w:rsidR="00C8591B" w:rsidRPr="0046501D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19. Uchylenie, zmiana oraz stwierdzenie nieważności decyzji, przesłanki stwierdzenia nieważności, właściwość organu do stwierdzenia nieważności. </w:t>
      </w:r>
    </w:p>
    <w:p w:rsidR="00C8591B" w:rsidRDefault="00C8591B" w:rsidP="007A3F8C">
      <w:pPr>
        <w:rPr>
          <w:rFonts w:ascii="Arial" w:hAnsi="Arial" w:cs="Arial"/>
        </w:rPr>
      </w:pPr>
      <w:r w:rsidRPr="0046501D">
        <w:rPr>
          <w:rFonts w:ascii="Arial" w:hAnsi="Arial" w:cs="Arial"/>
        </w:rPr>
        <w:t xml:space="preserve">20. Wygaszanie decyzji administracyjnych. </w:t>
      </w:r>
    </w:p>
    <w:p w:rsidR="00C8591B" w:rsidRDefault="00C8591B" w:rsidP="007A3F8C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46501D">
        <w:rPr>
          <w:rFonts w:ascii="Arial" w:hAnsi="Arial" w:cs="Arial"/>
        </w:rPr>
        <w:t>. Wydawanie zaświadczeń.</w:t>
      </w:r>
    </w:p>
    <w:p w:rsidR="00C8591B" w:rsidRPr="0046501D" w:rsidRDefault="00C8591B" w:rsidP="0046501D">
      <w:pPr>
        <w:shd w:val="clear" w:color="auto" w:fill="F2F3F6"/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eastAsia="pl-PL"/>
        </w:rPr>
      </w:pPr>
    </w:p>
    <w:p w:rsidR="00C8591B" w:rsidRPr="0046501D" w:rsidRDefault="00C8591B">
      <w:pPr>
        <w:rPr>
          <w:rFonts w:ascii="Arial" w:hAnsi="Arial" w:cs="Arial"/>
        </w:rPr>
      </w:pPr>
    </w:p>
    <w:sectPr w:rsidR="00C8591B" w:rsidRPr="0046501D" w:rsidSect="00541C1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B" w:rsidRDefault="00C8591B" w:rsidP="00541C1E">
      <w:pPr>
        <w:spacing w:after="0" w:line="240" w:lineRule="auto"/>
      </w:pPr>
      <w:r>
        <w:separator/>
      </w:r>
    </w:p>
  </w:endnote>
  <w:endnote w:type="continuationSeparator" w:id="0">
    <w:p w:rsidR="00C8591B" w:rsidRDefault="00C8591B" w:rsidP="005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B" w:rsidRDefault="00C8591B" w:rsidP="00541C1E">
      <w:pPr>
        <w:spacing w:after="0" w:line="240" w:lineRule="auto"/>
      </w:pPr>
      <w:r>
        <w:separator/>
      </w:r>
    </w:p>
  </w:footnote>
  <w:footnote w:type="continuationSeparator" w:id="0">
    <w:p w:rsidR="00C8591B" w:rsidRDefault="00C8591B" w:rsidP="0054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C50"/>
    <w:multiLevelType w:val="hybridMultilevel"/>
    <w:tmpl w:val="EBF831E2"/>
    <w:lvl w:ilvl="0" w:tplc="F48A007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D3801DB"/>
    <w:multiLevelType w:val="hybridMultilevel"/>
    <w:tmpl w:val="FBBC1512"/>
    <w:lvl w:ilvl="0" w:tplc="CBE4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E76341"/>
    <w:multiLevelType w:val="multilevel"/>
    <w:tmpl w:val="E342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709"/>
    <w:rsid w:val="00014B8E"/>
    <w:rsid w:val="000A5D7C"/>
    <w:rsid w:val="0019171B"/>
    <w:rsid w:val="001E79E5"/>
    <w:rsid w:val="00252923"/>
    <w:rsid w:val="002535DA"/>
    <w:rsid w:val="00273823"/>
    <w:rsid w:val="002E249D"/>
    <w:rsid w:val="003568EF"/>
    <w:rsid w:val="0046501D"/>
    <w:rsid w:val="00541C1E"/>
    <w:rsid w:val="00552DA6"/>
    <w:rsid w:val="005B7413"/>
    <w:rsid w:val="006F599C"/>
    <w:rsid w:val="007108A6"/>
    <w:rsid w:val="00735DDB"/>
    <w:rsid w:val="007A3F8C"/>
    <w:rsid w:val="00990608"/>
    <w:rsid w:val="00A23D75"/>
    <w:rsid w:val="00A336F7"/>
    <w:rsid w:val="00A351E0"/>
    <w:rsid w:val="00A3562D"/>
    <w:rsid w:val="00AD0C67"/>
    <w:rsid w:val="00B3378A"/>
    <w:rsid w:val="00C05C12"/>
    <w:rsid w:val="00C13876"/>
    <w:rsid w:val="00C8591B"/>
    <w:rsid w:val="00CD4E0B"/>
    <w:rsid w:val="00DE1BCC"/>
    <w:rsid w:val="00E17426"/>
    <w:rsid w:val="00E51AF6"/>
    <w:rsid w:val="00E828BB"/>
    <w:rsid w:val="00F54AF6"/>
    <w:rsid w:val="00F70709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DA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A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4A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351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351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A5D7C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D7C"/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C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punkt.slup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552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Ponadgimnazjalnych</dc:creator>
  <cp:keywords/>
  <dc:description/>
  <cp:lastModifiedBy>pc</cp:lastModifiedBy>
  <cp:revision>10</cp:revision>
  <cp:lastPrinted>2019-04-16T12:30:00Z</cp:lastPrinted>
  <dcterms:created xsi:type="dcterms:W3CDTF">2019-04-16T12:24:00Z</dcterms:created>
  <dcterms:modified xsi:type="dcterms:W3CDTF">2019-04-20T07:12:00Z</dcterms:modified>
</cp:coreProperties>
</file>